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4A" w:rsidRDefault="00DF134A" w:rsidP="00DF134A">
      <w:pPr>
        <w:spacing w:after="0" w:line="240" w:lineRule="auto"/>
        <w:ind w:left="142"/>
        <w:rPr>
          <w:sz w:val="28"/>
          <w:szCs w:val="28"/>
        </w:rPr>
      </w:pPr>
      <w:r w:rsidRPr="001A586F">
        <w:rPr>
          <w:noProof/>
          <w:sz w:val="20"/>
          <w:lang w:eastAsia="en-AU"/>
        </w:rPr>
        <w:drawing>
          <wp:inline distT="0" distB="0" distL="0" distR="0" wp14:anchorId="4B459DC0" wp14:editId="48C1ABF6">
            <wp:extent cx="1362075" cy="733425"/>
            <wp:effectExtent l="0" t="0" r="9525" b="9525"/>
            <wp:docPr id="3" name="Picture 4" descr="NET4949 PENNSW logo_blue_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4949 PENNSW logo_blue_F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34A" w:rsidRPr="00927C3C" w:rsidRDefault="00DF134A" w:rsidP="00DF134A">
      <w:pPr>
        <w:spacing w:after="0" w:line="240" w:lineRule="auto"/>
        <w:rPr>
          <w:sz w:val="10"/>
          <w:szCs w:val="28"/>
        </w:rPr>
      </w:pPr>
    </w:p>
    <w:tbl>
      <w:tblPr>
        <w:tblW w:w="100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448"/>
        <w:gridCol w:w="1447"/>
        <w:gridCol w:w="1447"/>
        <w:gridCol w:w="1487"/>
        <w:gridCol w:w="1555"/>
        <w:gridCol w:w="1836"/>
      </w:tblGrid>
      <w:tr w:rsidR="00DF134A" w:rsidRPr="00534756" w:rsidTr="00927C3C">
        <w:trPr>
          <w:trHeight w:val="680"/>
        </w:trPr>
        <w:tc>
          <w:tcPr>
            <w:tcW w:w="1003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DF134A" w:rsidRPr="00534756" w:rsidRDefault="00DF134A" w:rsidP="00444E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48"/>
              </w:rPr>
            </w:pPr>
            <w:r w:rsidRPr="00534756">
              <w:rPr>
                <w:rFonts w:eastAsia="Times New Roman" w:cs="Arial"/>
                <w:b/>
                <w:color w:val="FFFFFF" w:themeColor="background1"/>
                <w:sz w:val="36"/>
                <w:szCs w:val="48"/>
              </w:rPr>
              <w:t>Event Diary</w:t>
            </w:r>
          </w:p>
        </w:tc>
      </w:tr>
      <w:tr w:rsidR="00DF134A" w:rsidRPr="002817CF" w:rsidTr="00DF134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vAlign w:val="center"/>
          </w:tcPr>
          <w:p w:rsidR="00DF134A" w:rsidRPr="002817CF" w:rsidRDefault="00DF134A" w:rsidP="00444E3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Child</w:t>
            </w:r>
            <w:r>
              <w:rPr>
                <w:rFonts w:eastAsia="Times New Roman" w:cs="Arial"/>
                <w:sz w:val="20"/>
                <w:szCs w:val="20"/>
                <w:lang w:val="en-US" w:eastAsia="x-none"/>
              </w:rPr>
              <w:t xml:space="preserve"> </w:t>
            </w: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val="en-US" w:eastAsia="x-none"/>
              </w:rPr>
              <w:t xml:space="preserve"> </w:t>
            </w: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Adolescent:</w:t>
            </w:r>
          </w:p>
        </w:tc>
        <w:tc>
          <w:tcPr>
            <w:tcW w:w="4381" w:type="dxa"/>
            <w:gridSpan w:val="3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F134A" w:rsidRPr="002817CF" w:rsidRDefault="00DF134A" w:rsidP="00444E3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F134A" w:rsidRPr="002817CF" w:rsidRDefault="00DF134A" w:rsidP="00444E3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  <w:r w:rsidRPr="002817CF">
              <w:rPr>
                <w:rFonts w:eastAsia="Times New Roman" w:cs="Arial"/>
                <w:sz w:val="20"/>
                <w:szCs w:val="20"/>
                <w:lang w:val="en-US" w:eastAsia="x-none"/>
              </w:rPr>
              <w:t>Date of Birth:</w:t>
            </w:r>
          </w:p>
        </w:tc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</w:tcBorders>
            <w:vAlign w:val="center"/>
          </w:tcPr>
          <w:p w:rsidR="00DF134A" w:rsidRPr="002817CF" w:rsidRDefault="00DF134A" w:rsidP="00444E3A">
            <w:pPr>
              <w:spacing w:after="0" w:line="240" w:lineRule="auto"/>
              <w:ind w:right="-1"/>
              <w:rPr>
                <w:rFonts w:eastAsia="Times New Roman" w:cs="Arial"/>
                <w:b/>
                <w:sz w:val="20"/>
                <w:szCs w:val="20"/>
                <w:lang w:val="en-US" w:eastAsia="x-none"/>
              </w:rPr>
            </w:pPr>
          </w:p>
        </w:tc>
      </w:tr>
      <w:tr w:rsidR="00DF134A" w:rsidRPr="00D95F4E" w:rsidTr="00DF134A">
        <w:trPr>
          <w:trHeight w:val="395"/>
        </w:trPr>
        <w:tc>
          <w:tcPr>
            <w:tcW w:w="1003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:rsidR="00DF134A" w:rsidRPr="00534756" w:rsidRDefault="00DF134A" w:rsidP="00444E3A">
            <w:pPr>
              <w:spacing w:after="0" w:line="240" w:lineRule="auto"/>
              <w:jc w:val="center"/>
            </w:pPr>
            <w:r w:rsidRPr="00534756">
              <w:rPr>
                <w:rFonts w:eastAsia="Times New Roman" w:cs="Arial"/>
                <w:b/>
                <w:sz w:val="20"/>
                <w:szCs w:val="24"/>
              </w:rPr>
              <w:t>TIP: Capturing future events on video can be helpful for the treating Doctor. Video event IF child is safe.</w:t>
            </w:r>
          </w:p>
        </w:tc>
      </w:tr>
      <w:tr w:rsidR="00DF134A" w:rsidRPr="00C962B5" w:rsidTr="00DF134A">
        <w:trPr>
          <w:trHeight w:val="500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DF134A" w:rsidRPr="00534756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534756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DF134A" w:rsidRPr="00534756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534756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Month 1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DF134A" w:rsidRPr="00534756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534756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Month 2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DF134A" w:rsidRPr="00534756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534756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Month 3</w:t>
            </w: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DF134A" w:rsidRPr="00534756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534756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Other Information</w:t>
            </w: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21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23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29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323"/>
        </w:trPr>
        <w:tc>
          <w:tcPr>
            <w:tcW w:w="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547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DF134A" w:rsidRPr="00534756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534756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Event Type</w:t>
            </w:r>
          </w:p>
        </w:tc>
        <w:tc>
          <w:tcPr>
            <w:tcW w:w="77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DF134A" w:rsidRPr="00534756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534756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DF134A" w:rsidRPr="00C962B5" w:rsidTr="00DF134A">
        <w:trPr>
          <w:trHeight w:val="540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A</w:t>
            </w:r>
          </w:p>
        </w:tc>
        <w:tc>
          <w:tcPr>
            <w:tcW w:w="77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F134A" w:rsidRPr="00C962B5" w:rsidTr="00DF134A">
        <w:trPr>
          <w:trHeight w:val="540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A4A97">
              <w:rPr>
                <w:rFonts w:eastAsia="Times New Roman" w:cs="Arial"/>
                <w:sz w:val="24"/>
                <w:szCs w:val="24"/>
              </w:rPr>
              <w:t>B</w:t>
            </w:r>
          </w:p>
        </w:tc>
        <w:tc>
          <w:tcPr>
            <w:tcW w:w="77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34A" w:rsidRPr="00BA4A97" w:rsidRDefault="00DF134A" w:rsidP="0044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345B26" w:rsidRDefault="00345B26" w:rsidP="00927C3C"/>
    <w:sectPr w:rsidR="00345B26" w:rsidSect="00927C3C">
      <w:pgSz w:w="11906" w:h="16838"/>
      <w:pgMar w:top="426" w:right="1440" w:bottom="426" w:left="851" w:header="13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59" w:rsidRDefault="00397159" w:rsidP="000229D4">
      <w:pPr>
        <w:spacing w:after="0" w:line="240" w:lineRule="auto"/>
      </w:pPr>
      <w:r>
        <w:separator/>
      </w:r>
    </w:p>
  </w:endnote>
  <w:endnote w:type="continuationSeparator" w:id="0">
    <w:p w:rsidR="00397159" w:rsidRDefault="00397159" w:rsidP="0002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59" w:rsidRDefault="00397159" w:rsidP="000229D4">
      <w:pPr>
        <w:spacing w:after="0" w:line="240" w:lineRule="auto"/>
      </w:pPr>
      <w:r>
        <w:separator/>
      </w:r>
    </w:p>
  </w:footnote>
  <w:footnote w:type="continuationSeparator" w:id="0">
    <w:p w:rsidR="00397159" w:rsidRDefault="00397159" w:rsidP="00022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4"/>
    <w:rsid w:val="000229D4"/>
    <w:rsid w:val="002327D8"/>
    <w:rsid w:val="00276C9D"/>
    <w:rsid w:val="00345B26"/>
    <w:rsid w:val="00397159"/>
    <w:rsid w:val="004C40DE"/>
    <w:rsid w:val="005D2ABC"/>
    <w:rsid w:val="00927C3C"/>
    <w:rsid w:val="00A16735"/>
    <w:rsid w:val="00A66985"/>
    <w:rsid w:val="00B56538"/>
    <w:rsid w:val="00CB3E5C"/>
    <w:rsid w:val="00D80C9B"/>
    <w:rsid w:val="00DF134A"/>
    <w:rsid w:val="00DF4829"/>
    <w:rsid w:val="00E6266C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43C2526-32BF-4EC5-B1A9-8FCDBB23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229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229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9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BBA6D8E4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sesiahs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Connolly</dc:creator>
  <cp:keywords/>
  <dc:description/>
  <cp:lastModifiedBy>fleur.lemarne</cp:lastModifiedBy>
  <cp:revision>4</cp:revision>
  <dcterms:created xsi:type="dcterms:W3CDTF">2018-12-19T05:29:00Z</dcterms:created>
  <dcterms:modified xsi:type="dcterms:W3CDTF">2018-12-20T03:03:00Z</dcterms:modified>
</cp:coreProperties>
</file>